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F5" w:rsidRPr="00430591" w:rsidRDefault="005922F5" w:rsidP="00F768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22F5" w:rsidRPr="000A3A80" w:rsidRDefault="005922F5" w:rsidP="000A3A8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5922F5" w:rsidRPr="000A3A80" w:rsidRDefault="005922F5" w:rsidP="000A3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5922F5" w:rsidRPr="000A3A80" w:rsidRDefault="005922F5" w:rsidP="000A3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5922F5" w:rsidRPr="000A3A80" w:rsidRDefault="005922F5" w:rsidP="000A3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5922F5" w:rsidRPr="000A3A80" w:rsidRDefault="005922F5" w:rsidP="000A3A8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922F5" w:rsidRPr="000A3A80" w:rsidRDefault="005922F5" w:rsidP="000A3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2F5" w:rsidRPr="000A3A80" w:rsidRDefault="005922F5" w:rsidP="000A3A8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РЕШЕНИЕ</w:t>
      </w:r>
    </w:p>
    <w:p w:rsidR="005922F5" w:rsidRPr="000A3A80" w:rsidRDefault="005922F5" w:rsidP="000A3A8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sz w:val="28"/>
          <w:szCs w:val="28"/>
        </w:rPr>
        <w:t>от  0</w:t>
      </w:r>
      <w:r>
        <w:rPr>
          <w:rFonts w:ascii="Times New Roman" w:hAnsi="Times New Roman"/>
          <w:sz w:val="28"/>
          <w:szCs w:val="28"/>
        </w:rPr>
        <w:t>9</w:t>
      </w:r>
      <w:r w:rsidRPr="000A3A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01.2019</w:t>
      </w:r>
      <w:r w:rsidRPr="000A3A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№ 0</w:t>
      </w:r>
      <w:r>
        <w:rPr>
          <w:rFonts w:ascii="Times New Roman" w:hAnsi="Times New Roman"/>
          <w:sz w:val="28"/>
          <w:szCs w:val="28"/>
        </w:rPr>
        <w:t>8</w:t>
      </w:r>
    </w:p>
    <w:p w:rsidR="005922F5" w:rsidRPr="000A3A80" w:rsidRDefault="005922F5" w:rsidP="000A3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80">
        <w:rPr>
          <w:rFonts w:ascii="Times New Roman" w:hAnsi="Times New Roman"/>
          <w:sz w:val="28"/>
          <w:szCs w:val="28"/>
        </w:rPr>
        <w:t>п.Кедровый</w:t>
      </w:r>
    </w:p>
    <w:p w:rsidR="005922F5" w:rsidRPr="00982E2E" w:rsidRDefault="005922F5" w:rsidP="00097323">
      <w:pPr>
        <w:pStyle w:val="Heading4"/>
        <w:shd w:val="clear" w:color="auto" w:fill="FFFFFF"/>
        <w:spacing w:before="120" w:after="120" w:line="240" w:lineRule="auto"/>
        <w:rPr>
          <w:rFonts w:ascii="Times New Roman" w:hAnsi="Times New Roman"/>
          <w:b w:val="0"/>
          <w:bCs w:val="0"/>
          <w:i w:val="0"/>
          <w:color w:val="333333"/>
          <w:sz w:val="28"/>
          <w:szCs w:val="28"/>
        </w:rPr>
      </w:pPr>
      <w:r w:rsidRPr="00982E2E">
        <w:rPr>
          <w:rFonts w:ascii="Times New Roman" w:hAnsi="Times New Roman"/>
          <w:b w:val="0"/>
          <w:bCs w:val="0"/>
          <w:i w:val="0"/>
          <w:color w:val="333333"/>
          <w:sz w:val="28"/>
          <w:szCs w:val="28"/>
        </w:rPr>
        <w:t>О досрочном сложении полномочий депутата</w:t>
      </w:r>
      <w:r>
        <w:rPr>
          <w:rFonts w:ascii="Times New Roman" w:hAnsi="Times New Roman"/>
          <w:b w:val="0"/>
          <w:bCs w:val="0"/>
          <w:i w:val="0"/>
          <w:color w:val="333333"/>
          <w:sz w:val="28"/>
          <w:szCs w:val="28"/>
        </w:rPr>
        <w:t xml:space="preserve">                                                          </w:t>
      </w:r>
      <w:r w:rsidRPr="00982E2E">
        <w:rPr>
          <w:rFonts w:ascii="Times New Roman" w:hAnsi="Times New Roman"/>
          <w:b w:val="0"/>
          <w:bCs w:val="0"/>
          <w:i w:val="0"/>
          <w:color w:val="333333"/>
          <w:sz w:val="28"/>
          <w:szCs w:val="28"/>
        </w:rPr>
        <w:t>Совета сельского поселения</w:t>
      </w:r>
      <w:r>
        <w:rPr>
          <w:rFonts w:ascii="Times New Roman" w:hAnsi="Times New Roman"/>
          <w:b w:val="0"/>
          <w:bCs w:val="0"/>
          <w:i w:val="0"/>
          <w:color w:val="333333"/>
          <w:sz w:val="28"/>
          <w:szCs w:val="28"/>
        </w:rPr>
        <w:t xml:space="preserve"> Кедровый                                                                        Трушиной Оксаны Анатольевны.</w:t>
      </w:r>
    </w:p>
    <w:p w:rsidR="005922F5" w:rsidRPr="000A3A80" w:rsidRDefault="005922F5" w:rsidP="000A3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2F5" w:rsidRPr="00430591" w:rsidRDefault="005922F5" w:rsidP="000A3A8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305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Руководствуясь статьёй 40 Федерального закона «Об общих принципах организации местного самоуправления в Российской Федерации» № 131-ФЗ от 06.10.2003, пунктом 2 статьи 21 Устава сельского поселения Кедровый </w:t>
      </w:r>
      <w:r w:rsidRPr="00430591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 </w:t>
      </w:r>
      <w:r w:rsidRPr="004305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 основании личного заявления депутата 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сельского поселения Кедровый Трушиной О.А.</w:t>
      </w:r>
    </w:p>
    <w:p w:rsidR="005922F5" w:rsidRPr="000A3A80" w:rsidRDefault="005922F5" w:rsidP="000A3A8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Совет депутатов сельского поселения Кедровый</w:t>
      </w:r>
    </w:p>
    <w:p w:rsidR="005922F5" w:rsidRPr="000A3A80" w:rsidRDefault="005922F5" w:rsidP="000A3A8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РЕШИЛ:</w:t>
      </w:r>
    </w:p>
    <w:p w:rsidR="005922F5" w:rsidRPr="00982E2E" w:rsidRDefault="005922F5" w:rsidP="00982E2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82E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Прекратить досрочно полномочия депутата Совета сельского поселения Кедровый Трушиной Оксаны Анатольевны.</w:t>
      </w:r>
    </w:p>
    <w:p w:rsidR="005922F5" w:rsidRDefault="005922F5" w:rsidP="00982E2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3A80">
        <w:rPr>
          <w:rFonts w:ascii="Times New Roman" w:hAnsi="Times New Roman"/>
          <w:sz w:val="28"/>
          <w:szCs w:val="28"/>
        </w:rPr>
        <w:t>Поручить Главе сельского поселения Кедровый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A80">
        <w:rPr>
          <w:rFonts w:ascii="Times New Roman" w:hAnsi="Times New Roman"/>
          <w:sz w:val="28"/>
          <w:szCs w:val="28"/>
        </w:rPr>
        <w:t>опубликовать (обнародовать) настоящее решение</w:t>
      </w:r>
      <w:r>
        <w:rPr>
          <w:rFonts w:ascii="Times New Roman" w:hAnsi="Times New Roman"/>
          <w:sz w:val="28"/>
          <w:szCs w:val="28"/>
        </w:rPr>
        <w:t>.</w:t>
      </w:r>
    </w:p>
    <w:p w:rsidR="005922F5" w:rsidRPr="00982E2E" w:rsidRDefault="005922F5" w:rsidP="00FF7A2C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922F5" w:rsidRPr="000A3A80" w:rsidRDefault="005922F5" w:rsidP="000A3A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3A80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</w:t>
      </w:r>
    </w:p>
    <w:p w:rsidR="005922F5" w:rsidRPr="00E54413" w:rsidRDefault="005922F5" w:rsidP="00E544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3A80">
        <w:rPr>
          <w:rFonts w:ascii="Times New Roman" w:hAnsi="Times New Roman"/>
          <w:sz w:val="28"/>
          <w:szCs w:val="28"/>
        </w:rPr>
        <w:t xml:space="preserve">сельского поселения  Кедровый  </w:t>
      </w:r>
      <w:r w:rsidRPr="000A3A80">
        <w:rPr>
          <w:rFonts w:ascii="Times New Roman" w:hAnsi="Times New Roman"/>
          <w:sz w:val="28"/>
          <w:szCs w:val="28"/>
        </w:rPr>
        <w:tab/>
      </w:r>
      <w:r w:rsidRPr="000A3A80">
        <w:rPr>
          <w:rFonts w:ascii="Times New Roman" w:hAnsi="Times New Roman"/>
          <w:sz w:val="28"/>
          <w:szCs w:val="28"/>
        </w:rPr>
        <w:tab/>
        <w:t xml:space="preserve">        </w:t>
      </w:r>
      <w:r w:rsidRPr="000A3A80">
        <w:rPr>
          <w:rFonts w:ascii="Times New Roman" w:hAnsi="Times New Roman"/>
          <w:sz w:val="28"/>
          <w:szCs w:val="28"/>
        </w:rPr>
        <w:tab/>
      </w:r>
      <w:r w:rsidRPr="000A3A80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>А.Н. Жевлаков</w:t>
      </w:r>
      <w:r w:rsidRPr="000A3A8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sectPr w:rsidR="005922F5" w:rsidRPr="00E54413" w:rsidSect="004C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F5" w:rsidRDefault="005922F5" w:rsidP="007004A2">
      <w:pPr>
        <w:spacing w:after="0" w:line="240" w:lineRule="auto"/>
      </w:pPr>
      <w:r>
        <w:separator/>
      </w:r>
    </w:p>
  </w:endnote>
  <w:endnote w:type="continuationSeparator" w:id="0">
    <w:p w:rsidR="005922F5" w:rsidRDefault="005922F5" w:rsidP="007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F5" w:rsidRDefault="005922F5" w:rsidP="007004A2">
      <w:pPr>
        <w:spacing w:after="0" w:line="240" w:lineRule="auto"/>
      </w:pPr>
      <w:r>
        <w:separator/>
      </w:r>
    </w:p>
  </w:footnote>
  <w:footnote w:type="continuationSeparator" w:id="0">
    <w:p w:rsidR="005922F5" w:rsidRDefault="005922F5" w:rsidP="0070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5B4"/>
    <w:multiLevelType w:val="hybridMultilevel"/>
    <w:tmpl w:val="E4ECB582"/>
    <w:lvl w:ilvl="0" w:tplc="D74E42D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3B35608"/>
    <w:multiLevelType w:val="hybridMultilevel"/>
    <w:tmpl w:val="7484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E1A4C41"/>
    <w:multiLevelType w:val="hybridMultilevel"/>
    <w:tmpl w:val="6374CE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5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5E2C07E1"/>
    <w:multiLevelType w:val="hybridMultilevel"/>
    <w:tmpl w:val="5F9C6E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9B"/>
    <w:rsid w:val="000061C2"/>
    <w:rsid w:val="00015431"/>
    <w:rsid w:val="000479C1"/>
    <w:rsid w:val="00084D6C"/>
    <w:rsid w:val="00097323"/>
    <w:rsid w:val="000A3A80"/>
    <w:rsid w:val="000B4B16"/>
    <w:rsid w:val="000B7E4D"/>
    <w:rsid w:val="000C3DD6"/>
    <w:rsid w:val="000D089F"/>
    <w:rsid w:val="00106CA3"/>
    <w:rsid w:val="00112100"/>
    <w:rsid w:val="00112D92"/>
    <w:rsid w:val="00114D3B"/>
    <w:rsid w:val="00134ADA"/>
    <w:rsid w:val="001432CB"/>
    <w:rsid w:val="00152A24"/>
    <w:rsid w:val="001A2912"/>
    <w:rsid w:val="001C1121"/>
    <w:rsid w:val="001C252B"/>
    <w:rsid w:val="001D073F"/>
    <w:rsid w:val="001E1A5B"/>
    <w:rsid w:val="001F08F4"/>
    <w:rsid w:val="0020639C"/>
    <w:rsid w:val="00227C03"/>
    <w:rsid w:val="00282653"/>
    <w:rsid w:val="00294ACF"/>
    <w:rsid w:val="002D1236"/>
    <w:rsid w:val="002F0C43"/>
    <w:rsid w:val="002F7044"/>
    <w:rsid w:val="00303CE1"/>
    <w:rsid w:val="00320D8D"/>
    <w:rsid w:val="00327B9E"/>
    <w:rsid w:val="003703AE"/>
    <w:rsid w:val="00383522"/>
    <w:rsid w:val="00383745"/>
    <w:rsid w:val="003A4EC0"/>
    <w:rsid w:val="003D6719"/>
    <w:rsid w:val="003E2F54"/>
    <w:rsid w:val="003E4DC6"/>
    <w:rsid w:val="0040419C"/>
    <w:rsid w:val="0040451C"/>
    <w:rsid w:val="004210C8"/>
    <w:rsid w:val="00430591"/>
    <w:rsid w:val="00435BE8"/>
    <w:rsid w:val="00456649"/>
    <w:rsid w:val="004712B4"/>
    <w:rsid w:val="004908C0"/>
    <w:rsid w:val="0049273C"/>
    <w:rsid w:val="004C194F"/>
    <w:rsid w:val="004C767C"/>
    <w:rsid w:val="004E53C0"/>
    <w:rsid w:val="004F5C28"/>
    <w:rsid w:val="00510D5C"/>
    <w:rsid w:val="00575EC2"/>
    <w:rsid w:val="0058635B"/>
    <w:rsid w:val="005922F5"/>
    <w:rsid w:val="0059343C"/>
    <w:rsid w:val="005C2040"/>
    <w:rsid w:val="005C7497"/>
    <w:rsid w:val="005E3E4F"/>
    <w:rsid w:val="005F55CA"/>
    <w:rsid w:val="006257A3"/>
    <w:rsid w:val="006611FB"/>
    <w:rsid w:val="006751C2"/>
    <w:rsid w:val="006B376E"/>
    <w:rsid w:val="006C666F"/>
    <w:rsid w:val="006C6E40"/>
    <w:rsid w:val="006D0B19"/>
    <w:rsid w:val="006D7FCB"/>
    <w:rsid w:val="006E190C"/>
    <w:rsid w:val="006E2E01"/>
    <w:rsid w:val="006F59BC"/>
    <w:rsid w:val="007004A2"/>
    <w:rsid w:val="007254D4"/>
    <w:rsid w:val="00747099"/>
    <w:rsid w:val="00754BBD"/>
    <w:rsid w:val="007658F4"/>
    <w:rsid w:val="007677A4"/>
    <w:rsid w:val="007A3782"/>
    <w:rsid w:val="007B6FFF"/>
    <w:rsid w:val="007C7415"/>
    <w:rsid w:val="007D458D"/>
    <w:rsid w:val="007E27B5"/>
    <w:rsid w:val="007E3CAE"/>
    <w:rsid w:val="008201BB"/>
    <w:rsid w:val="00845664"/>
    <w:rsid w:val="008853E3"/>
    <w:rsid w:val="008A2DC9"/>
    <w:rsid w:val="008B4B13"/>
    <w:rsid w:val="008D0B79"/>
    <w:rsid w:val="008D66EA"/>
    <w:rsid w:val="008E7E29"/>
    <w:rsid w:val="008F37D7"/>
    <w:rsid w:val="009162E8"/>
    <w:rsid w:val="00961492"/>
    <w:rsid w:val="00966315"/>
    <w:rsid w:val="00976E49"/>
    <w:rsid w:val="00982E2E"/>
    <w:rsid w:val="009842DA"/>
    <w:rsid w:val="009A7843"/>
    <w:rsid w:val="009F0075"/>
    <w:rsid w:val="00A615B9"/>
    <w:rsid w:val="00A74967"/>
    <w:rsid w:val="00AB31A1"/>
    <w:rsid w:val="00B1261E"/>
    <w:rsid w:val="00B1699F"/>
    <w:rsid w:val="00B338FD"/>
    <w:rsid w:val="00B41905"/>
    <w:rsid w:val="00B46662"/>
    <w:rsid w:val="00B72C7D"/>
    <w:rsid w:val="00B83A02"/>
    <w:rsid w:val="00BC0955"/>
    <w:rsid w:val="00BE5288"/>
    <w:rsid w:val="00BF06D8"/>
    <w:rsid w:val="00C046A0"/>
    <w:rsid w:val="00C3679B"/>
    <w:rsid w:val="00C41F27"/>
    <w:rsid w:val="00C44B84"/>
    <w:rsid w:val="00C46D62"/>
    <w:rsid w:val="00C51811"/>
    <w:rsid w:val="00C86602"/>
    <w:rsid w:val="00CB0600"/>
    <w:rsid w:val="00CC50F4"/>
    <w:rsid w:val="00CC54F3"/>
    <w:rsid w:val="00D066F0"/>
    <w:rsid w:val="00D2213E"/>
    <w:rsid w:val="00D24A68"/>
    <w:rsid w:val="00D32DB7"/>
    <w:rsid w:val="00D409F7"/>
    <w:rsid w:val="00D513E1"/>
    <w:rsid w:val="00D630F0"/>
    <w:rsid w:val="00D74FBA"/>
    <w:rsid w:val="00D85826"/>
    <w:rsid w:val="00D97127"/>
    <w:rsid w:val="00DB0117"/>
    <w:rsid w:val="00DB3408"/>
    <w:rsid w:val="00DB4BDD"/>
    <w:rsid w:val="00DC41E2"/>
    <w:rsid w:val="00E03477"/>
    <w:rsid w:val="00E07335"/>
    <w:rsid w:val="00E26432"/>
    <w:rsid w:val="00E44CF4"/>
    <w:rsid w:val="00E53368"/>
    <w:rsid w:val="00E54413"/>
    <w:rsid w:val="00E7364F"/>
    <w:rsid w:val="00E83E98"/>
    <w:rsid w:val="00E95A04"/>
    <w:rsid w:val="00EA5B47"/>
    <w:rsid w:val="00EB0A6A"/>
    <w:rsid w:val="00EC19F0"/>
    <w:rsid w:val="00EC3E56"/>
    <w:rsid w:val="00EF4DD8"/>
    <w:rsid w:val="00F06BD8"/>
    <w:rsid w:val="00F109B6"/>
    <w:rsid w:val="00F7689F"/>
    <w:rsid w:val="00F768FA"/>
    <w:rsid w:val="00F910DD"/>
    <w:rsid w:val="00FA0FF4"/>
    <w:rsid w:val="00FC7463"/>
    <w:rsid w:val="00FE12B1"/>
    <w:rsid w:val="00FE16F1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210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2E2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00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2E2E"/>
    <w:rPr>
      <w:rFonts w:ascii="Cambria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C367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194F"/>
    <w:pPr>
      <w:ind w:left="720"/>
      <w:contextualSpacing/>
    </w:pPr>
  </w:style>
  <w:style w:type="paragraph" w:styleId="NoSpacing">
    <w:name w:val="No Spacing"/>
    <w:uiPriority w:val="99"/>
    <w:qFormat/>
    <w:rsid w:val="00320D8D"/>
  </w:style>
  <w:style w:type="character" w:styleId="Hyperlink">
    <w:name w:val="Hyperlink"/>
    <w:basedOn w:val="DefaultParagraphFont"/>
    <w:uiPriority w:val="99"/>
    <w:rsid w:val="00DC41E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6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04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04A2"/>
    <w:rPr>
      <w:rFonts w:cs="Times New Roman"/>
    </w:rPr>
  </w:style>
  <w:style w:type="paragraph" w:customStyle="1" w:styleId="ConsPlusNonformat">
    <w:name w:val="ConsPlusNonformat"/>
    <w:uiPriority w:val="99"/>
    <w:rsid w:val="006C6E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F59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F59BC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9273C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27B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9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181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2019-01-14T15:25:00Z</cp:lastPrinted>
  <dcterms:created xsi:type="dcterms:W3CDTF">2019-01-14T15:21:00Z</dcterms:created>
  <dcterms:modified xsi:type="dcterms:W3CDTF">2019-01-17T10:29:00Z</dcterms:modified>
</cp:coreProperties>
</file>